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52A" w:rsidRDefault="0005552A" w:rsidP="00024DD3">
      <w:pPr>
        <w:jc w:val="both"/>
      </w:pPr>
    </w:p>
    <w:p w:rsidR="0005552A" w:rsidRDefault="0005552A" w:rsidP="00024DD3">
      <w:pPr>
        <w:jc w:val="both"/>
      </w:pPr>
    </w:p>
    <w:p w:rsidR="009E6B4C" w:rsidRDefault="003F2A68" w:rsidP="003F2A68">
      <w:pPr>
        <w:jc w:val="right"/>
      </w:pPr>
      <w:bookmarkStart w:id="0" w:name="_GoBack"/>
      <w:bookmarkEnd w:id="0"/>
      <w:r>
        <w:t>Pielikums</w:t>
      </w:r>
    </w:p>
    <w:p w:rsidR="003F2A68" w:rsidRDefault="003F2A68" w:rsidP="003F2A68">
      <w:pPr>
        <w:jc w:val="right"/>
      </w:pPr>
      <w:r>
        <w:t>Slimību profilakses un kontroles centra</w:t>
      </w:r>
    </w:p>
    <w:p w:rsidR="003F2A68" w:rsidRDefault="003F2A68" w:rsidP="003F2A68">
      <w:pPr>
        <w:jc w:val="right"/>
      </w:pPr>
      <w:r>
        <w:t>2016.gada ___. jūnija vēstule Nr. ___________</w:t>
      </w:r>
    </w:p>
    <w:p w:rsidR="003F2A68" w:rsidRDefault="003F2A68" w:rsidP="003F2A68">
      <w:pPr>
        <w:rPr>
          <w:b/>
          <w:sz w:val="24"/>
          <w:szCs w:val="24"/>
        </w:rPr>
      </w:pPr>
    </w:p>
    <w:p w:rsidR="003F2A68" w:rsidRPr="00611ACB" w:rsidRDefault="003F2A68" w:rsidP="003F2A68">
      <w:pPr>
        <w:jc w:val="center"/>
        <w:rPr>
          <w:b/>
          <w:sz w:val="24"/>
          <w:szCs w:val="24"/>
        </w:rPr>
      </w:pPr>
      <w:r w:rsidRPr="00611ACB">
        <w:rPr>
          <w:b/>
          <w:sz w:val="24"/>
          <w:szCs w:val="24"/>
        </w:rPr>
        <w:t xml:space="preserve">Tuberkulozes slimnieka </w:t>
      </w:r>
      <w:r>
        <w:rPr>
          <w:b/>
          <w:sz w:val="24"/>
          <w:szCs w:val="24"/>
        </w:rPr>
        <w:t>nosauktās kontaktpersonas</w:t>
      </w:r>
    </w:p>
    <w:tbl>
      <w:tblPr>
        <w:tblW w:w="2268" w:type="dxa"/>
        <w:tblInd w:w="-7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8"/>
      </w:tblGrid>
      <w:tr w:rsidR="003F2A68" w:rsidRPr="00611ACB" w:rsidTr="002729FC"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68" w:rsidRPr="00611ACB" w:rsidRDefault="003F2A68" w:rsidP="002729FC">
            <w:pPr>
              <w:tabs>
                <w:tab w:val="left" w:pos="2835"/>
                <w:tab w:val="left" w:pos="3402"/>
              </w:tabs>
              <w:suppressAutoHyphens/>
              <w:autoSpaceDN w:val="0"/>
              <w:rPr>
                <w:sz w:val="24"/>
                <w:szCs w:val="24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09"/>
      </w:tblGrid>
      <w:tr w:rsidR="003F2A68" w:rsidRPr="00611ACB" w:rsidTr="002729FC">
        <w:tc>
          <w:tcPr>
            <w:tcW w:w="14709" w:type="dxa"/>
          </w:tcPr>
          <w:p w:rsidR="003F2A68" w:rsidRDefault="003F2A68" w:rsidP="002729FC">
            <w:pPr>
              <w:rPr>
                <w:sz w:val="24"/>
                <w:szCs w:val="24"/>
              </w:rPr>
            </w:pPr>
          </w:p>
          <w:p w:rsidR="003F2A68" w:rsidRDefault="003F2A68" w:rsidP="002729FC">
            <w:pPr>
              <w:rPr>
                <w:sz w:val="24"/>
                <w:szCs w:val="24"/>
              </w:rPr>
            </w:pPr>
            <w:r w:rsidRPr="00611ACB">
              <w:rPr>
                <w:sz w:val="24"/>
                <w:szCs w:val="24"/>
              </w:rPr>
              <w:t>Kontaktpersonas noteiktas sakarā ar tuberkulozes gadījumu:</w:t>
            </w:r>
          </w:p>
          <w:p w:rsidR="00865C48" w:rsidRDefault="00865C48" w:rsidP="002729FC">
            <w:pPr>
              <w:rPr>
                <w:sz w:val="24"/>
                <w:szCs w:val="24"/>
              </w:rPr>
            </w:pPr>
          </w:p>
          <w:p w:rsidR="003F2A68" w:rsidRDefault="003F2A68" w:rsidP="00272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slimnieka vārds, uzvārds: _______________________________________________________________ personas kods: ______________________</w:t>
            </w:r>
          </w:p>
          <w:p w:rsidR="003F2A68" w:rsidRPr="00611ACB" w:rsidRDefault="003F2A68" w:rsidP="002729FC">
            <w:pPr>
              <w:rPr>
                <w:sz w:val="24"/>
                <w:szCs w:val="24"/>
              </w:rPr>
            </w:pPr>
          </w:p>
        </w:tc>
      </w:tr>
    </w:tbl>
    <w:p w:rsidR="003F2A68" w:rsidRPr="00611ACB" w:rsidRDefault="003F2A68" w:rsidP="003F2A68">
      <w:pPr>
        <w:rPr>
          <w:vanish/>
          <w:sz w:val="24"/>
          <w:szCs w:val="24"/>
        </w:rPr>
      </w:pPr>
    </w:p>
    <w:tbl>
      <w:tblPr>
        <w:tblW w:w="147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1985"/>
        <w:gridCol w:w="1417"/>
        <w:gridCol w:w="1985"/>
        <w:gridCol w:w="1134"/>
        <w:gridCol w:w="1559"/>
        <w:gridCol w:w="2126"/>
        <w:gridCol w:w="1560"/>
        <w:gridCol w:w="2268"/>
      </w:tblGrid>
      <w:tr w:rsidR="003F2A68" w:rsidRPr="00611ACB" w:rsidTr="002729FC">
        <w:trPr>
          <w:trHeight w:val="13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68" w:rsidRPr="00611ACB" w:rsidRDefault="003F2A68" w:rsidP="002729FC">
            <w:pPr>
              <w:suppressAutoHyphens/>
              <w:autoSpaceDN w:val="0"/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611ACB">
              <w:rPr>
                <w:color w:val="000000"/>
                <w:sz w:val="24"/>
                <w:szCs w:val="24"/>
                <w:lang w:eastAsia="lv-LV"/>
              </w:rPr>
              <w:t>Nr.</w:t>
            </w:r>
          </w:p>
          <w:p w:rsidR="003F2A68" w:rsidRPr="00611ACB" w:rsidRDefault="003F2A68" w:rsidP="002729FC">
            <w:pPr>
              <w:suppressAutoHyphens/>
              <w:autoSpaceDN w:val="0"/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611ACB">
              <w:rPr>
                <w:color w:val="000000"/>
                <w:sz w:val="24"/>
                <w:szCs w:val="24"/>
                <w:lang w:eastAsia="lv-LV"/>
              </w:rPr>
              <w:t>p.k.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999999"/>
              <w:bottom w:val="single" w:sz="4" w:space="0" w:color="000000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68" w:rsidRPr="00611ACB" w:rsidRDefault="003F2A68" w:rsidP="002729FC">
            <w:pPr>
              <w:suppressAutoHyphens/>
              <w:autoSpaceDN w:val="0"/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611ACB">
              <w:rPr>
                <w:color w:val="000000"/>
                <w:sz w:val="24"/>
                <w:szCs w:val="24"/>
                <w:lang w:eastAsia="lv-LV"/>
              </w:rPr>
              <w:t>Vārds, uzvārds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999999"/>
              <w:bottom w:val="single" w:sz="4" w:space="0" w:color="000000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68" w:rsidRPr="00611ACB" w:rsidRDefault="003F2A68" w:rsidP="002729FC">
            <w:pPr>
              <w:suppressAutoHyphens/>
              <w:autoSpaceDN w:val="0"/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611ACB">
              <w:rPr>
                <w:color w:val="000000"/>
                <w:sz w:val="24"/>
                <w:szCs w:val="24"/>
                <w:lang w:eastAsia="lv-LV"/>
              </w:rPr>
              <w:t>Personas kods (dzimšanas datums)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999999"/>
              <w:bottom w:val="single" w:sz="4" w:space="0" w:color="000000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68" w:rsidRPr="00611ACB" w:rsidRDefault="003F2A68" w:rsidP="002729FC">
            <w:pPr>
              <w:suppressAutoHyphens/>
              <w:autoSpaceDN w:val="0"/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611ACB">
              <w:rPr>
                <w:color w:val="000000"/>
                <w:sz w:val="24"/>
                <w:szCs w:val="24"/>
                <w:lang w:eastAsia="lv-LV"/>
              </w:rPr>
              <w:t>Adrese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999999"/>
              <w:bottom w:val="single" w:sz="4" w:space="0" w:color="000000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68" w:rsidRPr="00611ACB" w:rsidRDefault="003F2A68" w:rsidP="002729FC">
            <w:pPr>
              <w:suppressAutoHyphens/>
              <w:autoSpaceDN w:val="0"/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611ACB">
              <w:rPr>
                <w:color w:val="000000"/>
                <w:sz w:val="24"/>
                <w:szCs w:val="24"/>
                <w:lang w:eastAsia="lv-LV"/>
              </w:rPr>
              <w:t>Kontakt-tālrunis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999999"/>
              <w:bottom w:val="single" w:sz="4" w:space="0" w:color="000000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A68" w:rsidRPr="00611ACB" w:rsidRDefault="003F2A68" w:rsidP="002729FC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611ACB">
              <w:rPr>
                <w:color w:val="000000"/>
                <w:sz w:val="24"/>
                <w:szCs w:val="24"/>
                <w:lang w:eastAsia="lv-LV"/>
              </w:rPr>
              <w:t xml:space="preserve">Kontakta veids ar TB slimnieku </w:t>
            </w:r>
          </w:p>
          <w:p w:rsidR="003F2A68" w:rsidRPr="00611ACB" w:rsidRDefault="003F2A68" w:rsidP="002729FC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611ACB">
              <w:rPr>
                <w:color w:val="000000"/>
                <w:sz w:val="24"/>
                <w:szCs w:val="24"/>
                <w:lang w:eastAsia="lv-LV"/>
              </w:rPr>
              <w:t>(1.-3.)*</w:t>
            </w:r>
          </w:p>
          <w:p w:rsidR="003F2A68" w:rsidRPr="00611ACB" w:rsidRDefault="003F2A68" w:rsidP="002729FC">
            <w:pPr>
              <w:suppressAutoHyphens/>
              <w:autoSpaceDN w:val="0"/>
              <w:jc w:val="center"/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999999"/>
              <w:bottom w:val="single" w:sz="4" w:space="0" w:color="000000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68" w:rsidRPr="00611ACB" w:rsidRDefault="003F2A68" w:rsidP="002729FC">
            <w:pPr>
              <w:suppressAutoHyphens/>
              <w:autoSpaceDN w:val="0"/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611ACB">
              <w:rPr>
                <w:color w:val="000000"/>
                <w:sz w:val="24"/>
                <w:szCs w:val="24"/>
                <w:lang w:eastAsia="lv-LV"/>
              </w:rPr>
              <w:t>Pēdējais kontakts ar TB slimnieku (datums)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999999"/>
              <w:bottom w:val="single" w:sz="4" w:space="0" w:color="000000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A68" w:rsidRPr="00611ACB" w:rsidRDefault="003F2A68" w:rsidP="002729FC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611ACB">
              <w:rPr>
                <w:color w:val="000000"/>
                <w:sz w:val="24"/>
                <w:szCs w:val="24"/>
                <w:lang w:eastAsia="lv-LV"/>
              </w:rPr>
              <w:t>Ģimenes ārsta</w:t>
            </w:r>
          </w:p>
          <w:p w:rsidR="003F2A68" w:rsidRPr="00611ACB" w:rsidRDefault="003F2A68" w:rsidP="002729FC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611ACB">
              <w:rPr>
                <w:color w:val="000000"/>
                <w:sz w:val="24"/>
                <w:szCs w:val="24"/>
                <w:lang w:eastAsia="lv-LV"/>
              </w:rPr>
              <w:t>vārds, uzvārds</w:t>
            </w:r>
          </w:p>
          <w:p w:rsidR="003F2A68" w:rsidRPr="00611ACB" w:rsidRDefault="003F2A68" w:rsidP="002729FC">
            <w:pPr>
              <w:suppressAutoHyphens/>
              <w:autoSpaceDN w:val="0"/>
              <w:jc w:val="center"/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999999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68" w:rsidRPr="00611ACB" w:rsidRDefault="003F2A68" w:rsidP="002729FC">
            <w:pPr>
              <w:suppressAutoHyphens/>
              <w:autoSpaceDN w:val="0"/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611ACB">
              <w:rPr>
                <w:color w:val="000000"/>
                <w:sz w:val="24"/>
                <w:szCs w:val="24"/>
                <w:lang w:eastAsia="lv-LV"/>
              </w:rPr>
              <w:t>Piezīmes</w:t>
            </w:r>
          </w:p>
        </w:tc>
      </w:tr>
      <w:tr w:rsidR="003F2A68" w:rsidRPr="00FD7167" w:rsidTr="002729FC">
        <w:trPr>
          <w:trHeight w:val="19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68" w:rsidRPr="00FD7167" w:rsidRDefault="003F2A68" w:rsidP="002729FC">
            <w:pPr>
              <w:suppressAutoHyphens/>
              <w:autoSpaceDN w:val="0"/>
              <w:jc w:val="center"/>
              <w:rPr>
                <w:sz w:val="16"/>
                <w:szCs w:val="16"/>
              </w:rPr>
            </w:pPr>
            <w:r w:rsidRPr="00FD7167">
              <w:rPr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999999"/>
              <w:bottom w:val="single" w:sz="4" w:space="0" w:color="000000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68" w:rsidRPr="00FD7167" w:rsidRDefault="003F2A68" w:rsidP="002729FC">
            <w:pPr>
              <w:suppressAutoHyphens/>
              <w:autoSpaceDN w:val="0"/>
              <w:jc w:val="center"/>
              <w:rPr>
                <w:sz w:val="16"/>
                <w:szCs w:val="16"/>
              </w:rPr>
            </w:pPr>
            <w:r w:rsidRPr="00FD7167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999999"/>
              <w:bottom w:val="single" w:sz="4" w:space="0" w:color="000000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68" w:rsidRPr="00FD7167" w:rsidRDefault="003F2A68" w:rsidP="002729FC">
            <w:pPr>
              <w:suppressAutoHyphens/>
              <w:autoSpaceDN w:val="0"/>
              <w:jc w:val="center"/>
              <w:rPr>
                <w:sz w:val="16"/>
                <w:szCs w:val="16"/>
              </w:rPr>
            </w:pPr>
            <w:r w:rsidRPr="00FD7167">
              <w:rPr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999999"/>
              <w:bottom w:val="single" w:sz="4" w:space="0" w:color="000000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68" w:rsidRPr="00FD7167" w:rsidRDefault="003F2A68" w:rsidP="002729FC">
            <w:pPr>
              <w:suppressAutoHyphens/>
              <w:autoSpaceDN w:val="0"/>
              <w:jc w:val="center"/>
              <w:rPr>
                <w:sz w:val="16"/>
                <w:szCs w:val="16"/>
              </w:rPr>
            </w:pPr>
            <w:r w:rsidRPr="00FD7167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999999"/>
              <w:bottom w:val="single" w:sz="4" w:space="0" w:color="000000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68" w:rsidRPr="00FD7167" w:rsidRDefault="003F2A68" w:rsidP="002729FC">
            <w:pPr>
              <w:suppressAutoHyphens/>
              <w:autoSpaceDN w:val="0"/>
              <w:jc w:val="center"/>
              <w:rPr>
                <w:sz w:val="16"/>
                <w:szCs w:val="16"/>
              </w:rPr>
            </w:pPr>
            <w:r w:rsidRPr="00FD7167"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999999"/>
              <w:bottom w:val="single" w:sz="4" w:space="0" w:color="000000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68" w:rsidRPr="00FD7167" w:rsidRDefault="003F2A68" w:rsidP="002729FC">
            <w:pPr>
              <w:suppressAutoHyphens/>
              <w:autoSpaceDN w:val="0"/>
              <w:jc w:val="center"/>
              <w:rPr>
                <w:sz w:val="16"/>
                <w:szCs w:val="16"/>
              </w:rPr>
            </w:pPr>
            <w:r w:rsidRPr="00FD7167">
              <w:rPr>
                <w:sz w:val="16"/>
                <w:szCs w:val="16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999999"/>
              <w:bottom w:val="single" w:sz="4" w:space="0" w:color="000000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68" w:rsidRPr="00FD7167" w:rsidRDefault="003F2A68" w:rsidP="002729FC">
            <w:pPr>
              <w:suppressAutoHyphens/>
              <w:autoSpaceDN w:val="0"/>
              <w:jc w:val="center"/>
              <w:rPr>
                <w:sz w:val="16"/>
                <w:szCs w:val="16"/>
              </w:rPr>
            </w:pPr>
            <w:r w:rsidRPr="00FD7167">
              <w:rPr>
                <w:sz w:val="16"/>
                <w:szCs w:val="16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999999"/>
              <w:bottom w:val="single" w:sz="4" w:space="0" w:color="000000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68" w:rsidRPr="00FD7167" w:rsidRDefault="003F2A68" w:rsidP="002729FC">
            <w:pPr>
              <w:suppressAutoHyphens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999999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68" w:rsidRPr="00FD7167" w:rsidRDefault="003F2A68" w:rsidP="002729FC">
            <w:pPr>
              <w:suppressAutoHyphens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3F2A68" w:rsidTr="002729FC">
        <w:tc>
          <w:tcPr>
            <w:tcW w:w="675" w:type="dxa"/>
            <w:tcBorders>
              <w:top w:val="single" w:sz="4" w:space="0" w:color="0000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A68" w:rsidRDefault="003F2A68" w:rsidP="002729FC">
            <w:pPr>
              <w:suppressAutoHyphens/>
              <w:autoSpaceDN w:val="0"/>
              <w:jc w:val="center"/>
            </w:pPr>
          </w:p>
          <w:p w:rsidR="00865C48" w:rsidRDefault="00865C48" w:rsidP="002729FC">
            <w:pPr>
              <w:suppressAutoHyphens/>
              <w:autoSpaceDN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A68" w:rsidRDefault="003F2A68" w:rsidP="002729FC">
            <w:pPr>
              <w:suppressAutoHyphens/>
              <w:autoSpaceDN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A68" w:rsidRDefault="003F2A68" w:rsidP="002729FC">
            <w:pPr>
              <w:suppressAutoHyphens/>
              <w:autoSpaceDN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A68" w:rsidRDefault="003F2A68" w:rsidP="002729FC">
            <w:pPr>
              <w:suppressAutoHyphens/>
              <w:autoSpaceDN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A68" w:rsidRDefault="003F2A68" w:rsidP="002729FC">
            <w:pPr>
              <w:suppressAutoHyphens/>
              <w:autoSpaceDN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A68" w:rsidRDefault="003F2A68" w:rsidP="002729FC">
            <w:pPr>
              <w:suppressAutoHyphens/>
              <w:autoSpaceDN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A68" w:rsidRDefault="003F2A68" w:rsidP="002729FC">
            <w:pPr>
              <w:suppressAutoHyphens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A68" w:rsidRDefault="003F2A68" w:rsidP="002729FC">
            <w:pPr>
              <w:suppressAutoHyphens/>
              <w:autoSpaceDN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A68" w:rsidRDefault="003F2A68" w:rsidP="002729FC">
            <w:pPr>
              <w:suppressAutoHyphens/>
              <w:autoSpaceDN w:val="0"/>
              <w:jc w:val="center"/>
            </w:pPr>
          </w:p>
        </w:tc>
      </w:tr>
      <w:tr w:rsidR="003F2A68" w:rsidTr="002729FC">
        <w:tc>
          <w:tcPr>
            <w:tcW w:w="6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A68" w:rsidRDefault="003F2A68" w:rsidP="002729FC">
            <w:pPr>
              <w:suppressAutoHyphens/>
              <w:autoSpaceDN w:val="0"/>
              <w:jc w:val="center"/>
            </w:pPr>
          </w:p>
          <w:p w:rsidR="00865C48" w:rsidRDefault="00865C48" w:rsidP="002729FC">
            <w:pPr>
              <w:suppressAutoHyphens/>
              <w:autoSpaceDN w:val="0"/>
              <w:jc w:val="center"/>
            </w:pPr>
          </w:p>
        </w:tc>
        <w:tc>
          <w:tcPr>
            <w:tcW w:w="19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A68" w:rsidRDefault="003F2A68" w:rsidP="002729FC">
            <w:pPr>
              <w:suppressAutoHyphens/>
              <w:autoSpaceDN w:val="0"/>
              <w:jc w:val="center"/>
            </w:pPr>
          </w:p>
        </w:tc>
        <w:tc>
          <w:tcPr>
            <w:tcW w:w="14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A68" w:rsidRDefault="003F2A68" w:rsidP="002729FC">
            <w:pPr>
              <w:suppressAutoHyphens/>
              <w:autoSpaceDN w:val="0"/>
              <w:jc w:val="center"/>
            </w:pPr>
          </w:p>
        </w:tc>
        <w:tc>
          <w:tcPr>
            <w:tcW w:w="19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A68" w:rsidRDefault="003F2A68" w:rsidP="002729FC">
            <w:pPr>
              <w:suppressAutoHyphens/>
              <w:autoSpaceDN w:val="0"/>
              <w:jc w:val="center"/>
            </w:pP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A68" w:rsidRDefault="003F2A68" w:rsidP="002729FC">
            <w:pPr>
              <w:suppressAutoHyphens/>
              <w:autoSpaceDN w:val="0"/>
              <w:jc w:val="center"/>
            </w:pPr>
          </w:p>
        </w:tc>
        <w:tc>
          <w:tcPr>
            <w:tcW w:w="15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A68" w:rsidRDefault="003F2A68" w:rsidP="002729FC">
            <w:pPr>
              <w:suppressAutoHyphens/>
              <w:autoSpaceDN w:val="0"/>
              <w:jc w:val="center"/>
            </w:pPr>
          </w:p>
        </w:tc>
        <w:tc>
          <w:tcPr>
            <w:tcW w:w="21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A68" w:rsidRDefault="003F2A68" w:rsidP="002729FC">
            <w:pPr>
              <w:suppressAutoHyphens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A68" w:rsidRDefault="003F2A68" w:rsidP="002729FC">
            <w:pPr>
              <w:suppressAutoHyphens/>
              <w:autoSpaceDN w:val="0"/>
              <w:jc w:val="center"/>
            </w:pPr>
          </w:p>
        </w:tc>
        <w:tc>
          <w:tcPr>
            <w:tcW w:w="2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A68" w:rsidRDefault="003F2A68" w:rsidP="002729FC">
            <w:pPr>
              <w:suppressAutoHyphens/>
              <w:autoSpaceDN w:val="0"/>
              <w:jc w:val="center"/>
            </w:pPr>
          </w:p>
        </w:tc>
      </w:tr>
      <w:tr w:rsidR="003F2A68" w:rsidTr="002729FC">
        <w:tc>
          <w:tcPr>
            <w:tcW w:w="6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A68" w:rsidRDefault="003F2A68" w:rsidP="002729FC">
            <w:pPr>
              <w:suppressAutoHyphens/>
              <w:autoSpaceDN w:val="0"/>
              <w:jc w:val="center"/>
            </w:pPr>
          </w:p>
          <w:p w:rsidR="00865C48" w:rsidRDefault="00865C48" w:rsidP="002729FC">
            <w:pPr>
              <w:suppressAutoHyphens/>
              <w:autoSpaceDN w:val="0"/>
              <w:jc w:val="center"/>
            </w:pPr>
          </w:p>
        </w:tc>
        <w:tc>
          <w:tcPr>
            <w:tcW w:w="19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A68" w:rsidRDefault="003F2A68" w:rsidP="002729FC">
            <w:pPr>
              <w:suppressAutoHyphens/>
              <w:autoSpaceDN w:val="0"/>
              <w:jc w:val="center"/>
            </w:pPr>
          </w:p>
        </w:tc>
        <w:tc>
          <w:tcPr>
            <w:tcW w:w="14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A68" w:rsidRDefault="003F2A68" w:rsidP="002729FC">
            <w:pPr>
              <w:suppressAutoHyphens/>
              <w:autoSpaceDN w:val="0"/>
              <w:jc w:val="center"/>
            </w:pPr>
          </w:p>
        </w:tc>
        <w:tc>
          <w:tcPr>
            <w:tcW w:w="19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A68" w:rsidRDefault="003F2A68" w:rsidP="002729FC">
            <w:pPr>
              <w:suppressAutoHyphens/>
              <w:autoSpaceDN w:val="0"/>
              <w:jc w:val="center"/>
            </w:pP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A68" w:rsidRDefault="003F2A68" w:rsidP="002729FC">
            <w:pPr>
              <w:suppressAutoHyphens/>
              <w:autoSpaceDN w:val="0"/>
              <w:jc w:val="center"/>
            </w:pPr>
          </w:p>
        </w:tc>
        <w:tc>
          <w:tcPr>
            <w:tcW w:w="15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A68" w:rsidRDefault="003F2A68" w:rsidP="002729FC">
            <w:pPr>
              <w:suppressAutoHyphens/>
              <w:autoSpaceDN w:val="0"/>
              <w:jc w:val="center"/>
            </w:pPr>
          </w:p>
        </w:tc>
        <w:tc>
          <w:tcPr>
            <w:tcW w:w="21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A68" w:rsidRDefault="003F2A68" w:rsidP="002729FC">
            <w:pPr>
              <w:suppressAutoHyphens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A68" w:rsidRDefault="003F2A68" w:rsidP="002729FC">
            <w:pPr>
              <w:suppressAutoHyphens/>
              <w:autoSpaceDN w:val="0"/>
              <w:jc w:val="center"/>
            </w:pPr>
          </w:p>
        </w:tc>
        <w:tc>
          <w:tcPr>
            <w:tcW w:w="2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A68" w:rsidRDefault="003F2A68" w:rsidP="002729FC">
            <w:pPr>
              <w:suppressAutoHyphens/>
              <w:autoSpaceDN w:val="0"/>
              <w:jc w:val="center"/>
            </w:pPr>
          </w:p>
        </w:tc>
      </w:tr>
      <w:tr w:rsidR="003F2A68" w:rsidTr="002729FC">
        <w:tc>
          <w:tcPr>
            <w:tcW w:w="6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A68" w:rsidRDefault="003F2A68" w:rsidP="002729FC">
            <w:pPr>
              <w:suppressAutoHyphens/>
              <w:autoSpaceDN w:val="0"/>
              <w:jc w:val="center"/>
            </w:pPr>
          </w:p>
          <w:p w:rsidR="00865C48" w:rsidRDefault="00865C48" w:rsidP="002729FC">
            <w:pPr>
              <w:suppressAutoHyphens/>
              <w:autoSpaceDN w:val="0"/>
              <w:jc w:val="center"/>
            </w:pPr>
          </w:p>
        </w:tc>
        <w:tc>
          <w:tcPr>
            <w:tcW w:w="19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A68" w:rsidRDefault="003F2A68" w:rsidP="002729FC">
            <w:pPr>
              <w:suppressAutoHyphens/>
              <w:autoSpaceDN w:val="0"/>
              <w:jc w:val="center"/>
            </w:pPr>
          </w:p>
        </w:tc>
        <w:tc>
          <w:tcPr>
            <w:tcW w:w="14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A68" w:rsidRDefault="003F2A68" w:rsidP="002729FC">
            <w:pPr>
              <w:suppressAutoHyphens/>
              <w:autoSpaceDN w:val="0"/>
              <w:jc w:val="center"/>
            </w:pPr>
          </w:p>
        </w:tc>
        <w:tc>
          <w:tcPr>
            <w:tcW w:w="19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A68" w:rsidRDefault="003F2A68" w:rsidP="002729FC">
            <w:pPr>
              <w:suppressAutoHyphens/>
              <w:autoSpaceDN w:val="0"/>
              <w:jc w:val="center"/>
            </w:pP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A68" w:rsidRDefault="003F2A68" w:rsidP="002729FC">
            <w:pPr>
              <w:suppressAutoHyphens/>
              <w:autoSpaceDN w:val="0"/>
              <w:jc w:val="center"/>
            </w:pPr>
          </w:p>
        </w:tc>
        <w:tc>
          <w:tcPr>
            <w:tcW w:w="15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A68" w:rsidRDefault="003F2A68" w:rsidP="002729FC">
            <w:pPr>
              <w:suppressAutoHyphens/>
              <w:autoSpaceDN w:val="0"/>
              <w:jc w:val="center"/>
            </w:pPr>
          </w:p>
        </w:tc>
        <w:tc>
          <w:tcPr>
            <w:tcW w:w="21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A68" w:rsidRDefault="003F2A68" w:rsidP="002729FC">
            <w:pPr>
              <w:suppressAutoHyphens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A68" w:rsidRDefault="003F2A68" w:rsidP="002729FC">
            <w:pPr>
              <w:suppressAutoHyphens/>
              <w:autoSpaceDN w:val="0"/>
              <w:jc w:val="center"/>
            </w:pPr>
          </w:p>
        </w:tc>
        <w:tc>
          <w:tcPr>
            <w:tcW w:w="2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A68" w:rsidRDefault="003F2A68" w:rsidP="002729FC">
            <w:pPr>
              <w:suppressAutoHyphens/>
              <w:autoSpaceDN w:val="0"/>
              <w:jc w:val="center"/>
            </w:pPr>
          </w:p>
        </w:tc>
      </w:tr>
      <w:tr w:rsidR="003F2A68" w:rsidTr="002729FC">
        <w:tc>
          <w:tcPr>
            <w:tcW w:w="6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A68" w:rsidRDefault="003F2A68" w:rsidP="002729FC">
            <w:pPr>
              <w:suppressAutoHyphens/>
              <w:autoSpaceDN w:val="0"/>
              <w:jc w:val="center"/>
            </w:pPr>
          </w:p>
          <w:p w:rsidR="00865C48" w:rsidRDefault="00865C48" w:rsidP="002729FC">
            <w:pPr>
              <w:suppressAutoHyphens/>
              <w:autoSpaceDN w:val="0"/>
              <w:jc w:val="center"/>
            </w:pPr>
          </w:p>
        </w:tc>
        <w:tc>
          <w:tcPr>
            <w:tcW w:w="19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A68" w:rsidRDefault="003F2A68" w:rsidP="002729FC">
            <w:pPr>
              <w:suppressAutoHyphens/>
              <w:autoSpaceDN w:val="0"/>
              <w:jc w:val="center"/>
            </w:pPr>
          </w:p>
        </w:tc>
        <w:tc>
          <w:tcPr>
            <w:tcW w:w="14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A68" w:rsidRDefault="003F2A68" w:rsidP="002729FC">
            <w:pPr>
              <w:suppressAutoHyphens/>
              <w:autoSpaceDN w:val="0"/>
              <w:jc w:val="center"/>
            </w:pPr>
          </w:p>
        </w:tc>
        <w:tc>
          <w:tcPr>
            <w:tcW w:w="19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A68" w:rsidRDefault="003F2A68" w:rsidP="002729FC">
            <w:pPr>
              <w:suppressAutoHyphens/>
              <w:autoSpaceDN w:val="0"/>
              <w:jc w:val="center"/>
            </w:pP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A68" w:rsidRDefault="003F2A68" w:rsidP="002729FC">
            <w:pPr>
              <w:suppressAutoHyphens/>
              <w:autoSpaceDN w:val="0"/>
              <w:jc w:val="center"/>
            </w:pPr>
          </w:p>
        </w:tc>
        <w:tc>
          <w:tcPr>
            <w:tcW w:w="15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A68" w:rsidRDefault="003F2A68" w:rsidP="002729FC">
            <w:pPr>
              <w:suppressAutoHyphens/>
              <w:autoSpaceDN w:val="0"/>
              <w:jc w:val="center"/>
            </w:pPr>
          </w:p>
        </w:tc>
        <w:tc>
          <w:tcPr>
            <w:tcW w:w="21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A68" w:rsidRDefault="003F2A68" w:rsidP="002729FC">
            <w:pPr>
              <w:suppressAutoHyphens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A68" w:rsidRDefault="003F2A68" w:rsidP="002729FC">
            <w:pPr>
              <w:suppressAutoHyphens/>
              <w:autoSpaceDN w:val="0"/>
              <w:jc w:val="center"/>
            </w:pPr>
          </w:p>
        </w:tc>
        <w:tc>
          <w:tcPr>
            <w:tcW w:w="2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A68" w:rsidRDefault="003F2A68" w:rsidP="002729FC">
            <w:pPr>
              <w:suppressAutoHyphens/>
              <w:autoSpaceDN w:val="0"/>
              <w:jc w:val="center"/>
            </w:pPr>
          </w:p>
        </w:tc>
      </w:tr>
    </w:tbl>
    <w:p w:rsidR="003F2A68" w:rsidRDefault="003F2A68" w:rsidP="003F2A6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34"/>
        <w:gridCol w:w="7535"/>
      </w:tblGrid>
      <w:tr w:rsidR="003F2A68" w:rsidTr="003F2A68">
        <w:tc>
          <w:tcPr>
            <w:tcW w:w="7534" w:type="dxa"/>
          </w:tcPr>
          <w:p w:rsidR="003F2A68" w:rsidRDefault="003F2A68" w:rsidP="003F2A68">
            <w:r w:rsidRPr="00527BBF">
              <w:t xml:space="preserve">* </w:t>
            </w:r>
            <w:r>
              <w:t>Kontakta veidi</w:t>
            </w:r>
            <w:r w:rsidRPr="006D23AE">
              <w:t xml:space="preserve"> ar </w:t>
            </w:r>
            <w:r>
              <w:t>tuberkulozes</w:t>
            </w:r>
            <w:r w:rsidRPr="006D23AE">
              <w:t xml:space="preserve"> slimnieku</w:t>
            </w:r>
            <w:r w:rsidRPr="00527BBF">
              <w:t xml:space="preserve">: </w:t>
            </w:r>
          </w:p>
        </w:tc>
        <w:tc>
          <w:tcPr>
            <w:tcW w:w="7535" w:type="dxa"/>
          </w:tcPr>
          <w:p w:rsidR="003F2A68" w:rsidRDefault="003F2A68" w:rsidP="003F2A68">
            <w:r>
              <w:t>Piezīmes: ND – nav datu</w:t>
            </w:r>
          </w:p>
        </w:tc>
      </w:tr>
      <w:tr w:rsidR="003F2A68" w:rsidTr="003F2A68">
        <w:tc>
          <w:tcPr>
            <w:tcW w:w="7534" w:type="dxa"/>
          </w:tcPr>
          <w:p w:rsidR="003F2A68" w:rsidRDefault="003F2A68" w:rsidP="003F2A68">
            <w:r w:rsidRPr="00527BBF">
              <w:t xml:space="preserve">1. </w:t>
            </w:r>
            <w:r>
              <w:t>ģimenes loceklis vai persona, kas dzīvo kopā ar tuberkulozes slimnieku</w:t>
            </w:r>
          </w:p>
        </w:tc>
        <w:tc>
          <w:tcPr>
            <w:tcW w:w="7535" w:type="dxa"/>
          </w:tcPr>
          <w:p w:rsidR="003F2A68" w:rsidRDefault="003F2A68" w:rsidP="003F2A68"/>
        </w:tc>
      </w:tr>
      <w:tr w:rsidR="003F2A68" w:rsidTr="003F2A68">
        <w:tc>
          <w:tcPr>
            <w:tcW w:w="7534" w:type="dxa"/>
          </w:tcPr>
          <w:p w:rsidR="003F2A68" w:rsidRDefault="003F2A68" w:rsidP="003F2A68">
            <w:r w:rsidRPr="00527BBF">
              <w:t>2.</w:t>
            </w:r>
            <w:r>
              <w:t xml:space="preserve"> persona, kura bieži kontaktējas ar tuberkulozes slimnieku</w:t>
            </w:r>
          </w:p>
        </w:tc>
        <w:tc>
          <w:tcPr>
            <w:tcW w:w="7535" w:type="dxa"/>
          </w:tcPr>
          <w:p w:rsidR="003F2A68" w:rsidRDefault="003F2A68" w:rsidP="003F2A68"/>
        </w:tc>
      </w:tr>
      <w:tr w:rsidR="003F2A68" w:rsidTr="003F2A68">
        <w:tc>
          <w:tcPr>
            <w:tcW w:w="7534" w:type="dxa"/>
          </w:tcPr>
          <w:p w:rsidR="003F2A68" w:rsidRDefault="003F2A68" w:rsidP="003F2A68">
            <w:r>
              <w:t>3. cits, precizējot tabulā</w:t>
            </w:r>
          </w:p>
        </w:tc>
        <w:tc>
          <w:tcPr>
            <w:tcW w:w="7535" w:type="dxa"/>
          </w:tcPr>
          <w:p w:rsidR="003F2A68" w:rsidRDefault="003F2A68" w:rsidP="003F2A68"/>
        </w:tc>
      </w:tr>
    </w:tbl>
    <w:p w:rsidR="003F2A68" w:rsidRDefault="003F2A68" w:rsidP="003F2A68"/>
    <w:p w:rsidR="003F2A68" w:rsidRDefault="003F2A68" w:rsidP="003F2A6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8015"/>
      </w:tblGrid>
      <w:tr w:rsidR="00306870" w:rsidTr="00865C48">
        <w:tc>
          <w:tcPr>
            <w:tcW w:w="7054" w:type="dxa"/>
          </w:tcPr>
          <w:p w:rsidR="00306870" w:rsidRPr="00865C48" w:rsidRDefault="00306870" w:rsidP="00024DD3">
            <w:pPr>
              <w:jc w:val="both"/>
              <w:rPr>
                <w:sz w:val="36"/>
              </w:rPr>
            </w:pPr>
            <w:r>
              <w:t xml:space="preserve">Ziņojuma nosūtīšanas datums (dd. mm. gggg.) </w:t>
            </w:r>
            <w:r w:rsidRPr="00865C48">
              <w:rPr>
                <w:sz w:val="40"/>
              </w:rPr>
              <w:t>□□. □□. □□□□.</w:t>
            </w:r>
          </w:p>
          <w:p w:rsidR="00306870" w:rsidRDefault="00306870" w:rsidP="00024DD3">
            <w:pPr>
              <w:jc w:val="both"/>
            </w:pPr>
          </w:p>
        </w:tc>
        <w:tc>
          <w:tcPr>
            <w:tcW w:w="8015" w:type="dxa"/>
          </w:tcPr>
          <w:p w:rsidR="00306870" w:rsidRDefault="00306870" w:rsidP="00024DD3">
            <w:pPr>
              <w:jc w:val="both"/>
            </w:pPr>
          </w:p>
        </w:tc>
      </w:tr>
      <w:tr w:rsidR="00306870" w:rsidTr="00306870">
        <w:tc>
          <w:tcPr>
            <w:tcW w:w="7054" w:type="dxa"/>
          </w:tcPr>
          <w:p w:rsidR="00306870" w:rsidRDefault="00306870" w:rsidP="00306870">
            <w:pPr>
              <w:jc w:val="both"/>
            </w:pPr>
            <w:r>
              <w:t>Ārsts____________________________________________</w:t>
            </w:r>
          </w:p>
          <w:p w:rsidR="00306870" w:rsidRPr="009154A8" w:rsidRDefault="00306870" w:rsidP="00306870">
            <w:pPr>
              <w:jc w:val="both"/>
              <w:rPr>
                <w:sz w:val="18"/>
                <w:szCs w:val="18"/>
              </w:rPr>
            </w:pPr>
            <w:r>
              <w:t xml:space="preserve">          (v</w:t>
            </w:r>
            <w:r w:rsidRPr="00306870">
              <w:rPr>
                <w:sz w:val="18"/>
                <w:szCs w:val="18"/>
              </w:rPr>
              <w:t>ārds, uzvā</w:t>
            </w:r>
            <w:r>
              <w:rPr>
                <w:sz w:val="18"/>
                <w:szCs w:val="18"/>
              </w:rPr>
              <w:t>rds, paraksts)</w:t>
            </w:r>
          </w:p>
        </w:tc>
        <w:tc>
          <w:tcPr>
            <w:tcW w:w="8015" w:type="dxa"/>
          </w:tcPr>
          <w:p w:rsidR="00306870" w:rsidRDefault="00306870" w:rsidP="00024DD3">
            <w:pPr>
              <w:jc w:val="both"/>
            </w:pPr>
          </w:p>
        </w:tc>
      </w:tr>
    </w:tbl>
    <w:p w:rsidR="00133E94" w:rsidRPr="009E6B4C" w:rsidRDefault="00133E94" w:rsidP="009154A8"/>
    <w:sectPr w:rsidR="00133E94" w:rsidRPr="009E6B4C" w:rsidSect="009154A8">
      <w:pgSz w:w="16838" w:h="11906" w:orient="landscape"/>
      <w:pgMar w:top="426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6AE" w:rsidRDefault="003416AE" w:rsidP="00CD015F">
      <w:r>
        <w:separator/>
      </w:r>
    </w:p>
  </w:endnote>
  <w:endnote w:type="continuationSeparator" w:id="0">
    <w:p w:rsidR="003416AE" w:rsidRDefault="003416AE" w:rsidP="00CD0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6AE" w:rsidRDefault="003416AE" w:rsidP="00CD015F">
      <w:r>
        <w:separator/>
      </w:r>
    </w:p>
  </w:footnote>
  <w:footnote w:type="continuationSeparator" w:id="0">
    <w:p w:rsidR="003416AE" w:rsidRDefault="003416AE" w:rsidP="00CD0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965E4"/>
    <w:multiLevelType w:val="hybridMultilevel"/>
    <w:tmpl w:val="7B2E0472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F776723"/>
    <w:multiLevelType w:val="hybridMultilevel"/>
    <w:tmpl w:val="75C4787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FE6A46"/>
    <w:multiLevelType w:val="multilevel"/>
    <w:tmpl w:val="8C2AC7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DCA"/>
    <w:rsid w:val="00020959"/>
    <w:rsid w:val="00024DD3"/>
    <w:rsid w:val="00034242"/>
    <w:rsid w:val="0005552A"/>
    <w:rsid w:val="000574E9"/>
    <w:rsid w:val="00080E0D"/>
    <w:rsid w:val="00091D00"/>
    <w:rsid w:val="000F4B97"/>
    <w:rsid w:val="00133E94"/>
    <w:rsid w:val="00154B6E"/>
    <w:rsid w:val="0016260E"/>
    <w:rsid w:val="00183DCA"/>
    <w:rsid w:val="001963C5"/>
    <w:rsid w:val="001A27B9"/>
    <w:rsid w:val="001A292F"/>
    <w:rsid w:val="001F2C4D"/>
    <w:rsid w:val="0022244A"/>
    <w:rsid w:val="00237C47"/>
    <w:rsid w:val="00247E9C"/>
    <w:rsid w:val="00280BAC"/>
    <w:rsid w:val="002A5471"/>
    <w:rsid w:val="002C4F03"/>
    <w:rsid w:val="00306870"/>
    <w:rsid w:val="0032367B"/>
    <w:rsid w:val="003416AE"/>
    <w:rsid w:val="00376EF5"/>
    <w:rsid w:val="003A490B"/>
    <w:rsid w:val="003A5E2C"/>
    <w:rsid w:val="003E5119"/>
    <w:rsid w:val="003F2940"/>
    <w:rsid w:val="003F2A68"/>
    <w:rsid w:val="0041110F"/>
    <w:rsid w:val="0041440E"/>
    <w:rsid w:val="00415D28"/>
    <w:rsid w:val="00424EDF"/>
    <w:rsid w:val="00452143"/>
    <w:rsid w:val="004568DF"/>
    <w:rsid w:val="00456D43"/>
    <w:rsid w:val="00457689"/>
    <w:rsid w:val="00485E53"/>
    <w:rsid w:val="004A063D"/>
    <w:rsid w:val="004E35F9"/>
    <w:rsid w:val="00506F3F"/>
    <w:rsid w:val="005249D9"/>
    <w:rsid w:val="00537DBC"/>
    <w:rsid w:val="00547426"/>
    <w:rsid w:val="00587CC8"/>
    <w:rsid w:val="005A4C6F"/>
    <w:rsid w:val="005F639E"/>
    <w:rsid w:val="0060604E"/>
    <w:rsid w:val="00610A55"/>
    <w:rsid w:val="006449BD"/>
    <w:rsid w:val="006765DF"/>
    <w:rsid w:val="006C5644"/>
    <w:rsid w:val="006D3FD6"/>
    <w:rsid w:val="00711B5B"/>
    <w:rsid w:val="00723957"/>
    <w:rsid w:val="0075269F"/>
    <w:rsid w:val="00754744"/>
    <w:rsid w:val="007906BB"/>
    <w:rsid w:val="007E45CE"/>
    <w:rsid w:val="007E53D9"/>
    <w:rsid w:val="00831898"/>
    <w:rsid w:val="00857A73"/>
    <w:rsid w:val="00865C48"/>
    <w:rsid w:val="008717C1"/>
    <w:rsid w:val="00876214"/>
    <w:rsid w:val="00884E57"/>
    <w:rsid w:val="00893003"/>
    <w:rsid w:val="008B6D06"/>
    <w:rsid w:val="008B742D"/>
    <w:rsid w:val="008C38E8"/>
    <w:rsid w:val="009154A8"/>
    <w:rsid w:val="0093412A"/>
    <w:rsid w:val="00951034"/>
    <w:rsid w:val="00965643"/>
    <w:rsid w:val="00987215"/>
    <w:rsid w:val="00994AA3"/>
    <w:rsid w:val="009B53C6"/>
    <w:rsid w:val="009E26F3"/>
    <w:rsid w:val="009E6B4C"/>
    <w:rsid w:val="00A164CD"/>
    <w:rsid w:val="00A23AAC"/>
    <w:rsid w:val="00A24A6B"/>
    <w:rsid w:val="00A64A4A"/>
    <w:rsid w:val="00A91007"/>
    <w:rsid w:val="00A929B1"/>
    <w:rsid w:val="00A94293"/>
    <w:rsid w:val="00AF1411"/>
    <w:rsid w:val="00B01D13"/>
    <w:rsid w:val="00B16961"/>
    <w:rsid w:val="00B66645"/>
    <w:rsid w:val="00B86B76"/>
    <w:rsid w:val="00BE30A6"/>
    <w:rsid w:val="00C43333"/>
    <w:rsid w:val="00C4438A"/>
    <w:rsid w:val="00C567A2"/>
    <w:rsid w:val="00C604AD"/>
    <w:rsid w:val="00C811FF"/>
    <w:rsid w:val="00CA27BF"/>
    <w:rsid w:val="00CB2202"/>
    <w:rsid w:val="00CB54B1"/>
    <w:rsid w:val="00CC2ED4"/>
    <w:rsid w:val="00CD015F"/>
    <w:rsid w:val="00CE4FDE"/>
    <w:rsid w:val="00CF0E0D"/>
    <w:rsid w:val="00D63DCE"/>
    <w:rsid w:val="00D7292A"/>
    <w:rsid w:val="00DC0153"/>
    <w:rsid w:val="00DC1881"/>
    <w:rsid w:val="00DD666C"/>
    <w:rsid w:val="00E10BEB"/>
    <w:rsid w:val="00E402D8"/>
    <w:rsid w:val="00E46198"/>
    <w:rsid w:val="00EC6B3B"/>
    <w:rsid w:val="00EE4551"/>
    <w:rsid w:val="00EE7EE5"/>
    <w:rsid w:val="00EF31AF"/>
    <w:rsid w:val="00F561BE"/>
    <w:rsid w:val="00F6210D"/>
    <w:rsid w:val="00F748A7"/>
    <w:rsid w:val="00FB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61F91D-5372-41A3-9FE6-C1D9C1D87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A6B"/>
    <w:rPr>
      <w:rFonts w:eastAsia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4AA3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994AA3"/>
    <w:pPr>
      <w:keepNext/>
      <w:tabs>
        <w:tab w:val="num" w:pos="495"/>
      </w:tabs>
      <w:ind w:left="495" w:hanging="495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994AA3"/>
    <w:pPr>
      <w:keepNext/>
      <w:outlineLvl w:val="2"/>
    </w:pPr>
    <w:rPr>
      <w:b/>
      <w:color w:val="FF0000"/>
      <w:sz w:val="44"/>
    </w:rPr>
  </w:style>
  <w:style w:type="paragraph" w:styleId="Heading4">
    <w:name w:val="heading 4"/>
    <w:basedOn w:val="Normal"/>
    <w:link w:val="Heading4Char"/>
    <w:uiPriority w:val="9"/>
    <w:qFormat/>
    <w:rsid w:val="00994AA3"/>
    <w:p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qFormat/>
    <w:rsid w:val="00994AA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AU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94AA3"/>
    <w:rPr>
      <w:b/>
      <w:bCs/>
      <w:sz w:val="24"/>
      <w:szCs w:val="24"/>
    </w:rPr>
  </w:style>
  <w:style w:type="character" w:customStyle="1" w:styleId="Heading2Char">
    <w:name w:val="Heading 2 Char"/>
    <w:link w:val="Heading2"/>
    <w:rsid w:val="00994AA3"/>
    <w:rPr>
      <w:b/>
      <w:sz w:val="24"/>
    </w:rPr>
  </w:style>
  <w:style w:type="character" w:customStyle="1" w:styleId="Heading3Char">
    <w:name w:val="Heading 3 Char"/>
    <w:link w:val="Heading3"/>
    <w:rsid w:val="00994AA3"/>
    <w:rPr>
      <w:b/>
      <w:color w:val="FF0000"/>
      <w:sz w:val="44"/>
    </w:rPr>
  </w:style>
  <w:style w:type="character" w:customStyle="1" w:styleId="Heading4Char">
    <w:name w:val="Heading 4 Char"/>
    <w:link w:val="Heading4"/>
    <w:uiPriority w:val="9"/>
    <w:rsid w:val="00994AA3"/>
    <w:rPr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994AA3"/>
    <w:rPr>
      <w:rFonts w:ascii="Calibri" w:hAnsi="Calibri"/>
      <w:b/>
      <w:bCs/>
      <w:i/>
      <w:iCs/>
      <w:sz w:val="26"/>
      <w:szCs w:val="26"/>
      <w:lang w:val="en-AU" w:eastAsia="x-none"/>
    </w:rPr>
  </w:style>
  <w:style w:type="paragraph" w:styleId="NoSpacing">
    <w:name w:val="No Spacing"/>
    <w:uiPriority w:val="1"/>
    <w:qFormat/>
    <w:rsid w:val="00994AA3"/>
    <w:rPr>
      <w:rFonts w:ascii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994A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994AA3"/>
    <w:rPr>
      <w:i/>
      <w:sz w:val="28"/>
      <w:szCs w:val="28"/>
    </w:rPr>
  </w:style>
  <w:style w:type="character" w:customStyle="1" w:styleId="QuoteChar">
    <w:name w:val="Quote Char"/>
    <w:link w:val="Quote"/>
    <w:uiPriority w:val="29"/>
    <w:rsid w:val="00994AA3"/>
    <w:rPr>
      <w:i/>
      <w:sz w:val="28"/>
      <w:szCs w:val="28"/>
    </w:rPr>
  </w:style>
  <w:style w:type="paragraph" w:styleId="Header">
    <w:name w:val="header"/>
    <w:basedOn w:val="Normal"/>
    <w:link w:val="HeaderChar"/>
    <w:rsid w:val="00A24A6B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character" w:customStyle="1" w:styleId="HeaderChar">
    <w:name w:val="Header Char"/>
    <w:link w:val="Header"/>
    <w:rsid w:val="00A24A6B"/>
    <w:rPr>
      <w:rFonts w:ascii="Arial" w:eastAsia="Times New Roman" w:hAnsi="Arial"/>
      <w:sz w:val="24"/>
      <w:lang w:eastAsia="en-US"/>
    </w:rPr>
  </w:style>
  <w:style w:type="table" w:styleId="TableGrid">
    <w:name w:val="Table Grid"/>
    <w:basedOn w:val="TableNormal"/>
    <w:uiPriority w:val="59"/>
    <w:rsid w:val="00A91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D015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CD015F"/>
    <w:rPr>
      <w:rFonts w:eastAsia="Times New Roman"/>
      <w:lang w:eastAsia="en-US"/>
    </w:rPr>
  </w:style>
  <w:style w:type="character" w:styleId="Hyperlink">
    <w:name w:val="Hyperlink"/>
    <w:basedOn w:val="DefaultParagraphFont"/>
    <w:uiPriority w:val="99"/>
    <w:unhideWhenUsed/>
    <w:rsid w:val="00CB54B1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33E94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3E94"/>
    <w:rPr>
      <w:rFonts w:eastAsia="Times New Roman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33E9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33E94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33E94"/>
    <w:rPr>
      <w:rFonts w:eastAsia="Times New Roman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133E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8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Veidlapas\Dokumentu_parvaldiba\4_pielikums_vestule_elektroniskais_paraksts_valsts_valo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3B82D-3F15-45D7-A6C6-241495B0A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4_pielikums_vestule_elektroniskais_paraksts_valsts_valoda</Template>
  <TotalTime>1</TotalTime>
  <Pages>1</Pages>
  <Words>645</Words>
  <Characters>369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Viļuma</dc:creator>
  <cp:lastModifiedBy>Anete Vilcina</cp:lastModifiedBy>
  <cp:revision>2</cp:revision>
  <cp:lastPrinted>2016-06-14T10:19:00Z</cp:lastPrinted>
  <dcterms:created xsi:type="dcterms:W3CDTF">2016-06-20T11:23:00Z</dcterms:created>
  <dcterms:modified xsi:type="dcterms:W3CDTF">2016-06-20T11:23:00Z</dcterms:modified>
</cp:coreProperties>
</file>